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32" w:rsidRDefault="00F83932">
      <w:pPr>
        <w:pStyle w:val="berschrift5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 xml:space="preserve">Zurück zum </w:t>
      </w:r>
      <w:proofErr w:type="spellStart"/>
      <w:r>
        <w:rPr>
          <w:u w:val="none"/>
        </w:rPr>
        <w:t>Absentenheft</w:t>
      </w:r>
      <w:proofErr w:type="spellEnd"/>
      <w:r>
        <w:rPr>
          <w:u w:val="none"/>
        </w:rPr>
        <w:t xml:space="preserve"> oder zur Klassenleitung</w:t>
      </w:r>
    </w:p>
    <w:p w:rsidR="00F83932" w:rsidRDefault="00F83932">
      <w:pPr>
        <w:rPr>
          <w:sz w:val="18"/>
          <w:u w:val="single"/>
        </w:rPr>
      </w:pPr>
    </w:p>
    <w:p w:rsidR="00F83932" w:rsidRDefault="00F83932">
      <w:pPr>
        <w:rPr>
          <w:sz w:val="18"/>
        </w:rPr>
      </w:pPr>
    </w:p>
    <w:p w:rsidR="00F83932" w:rsidRDefault="00F83932">
      <w:pPr>
        <w:pStyle w:val="berschrift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 Beurlaubung</w:t>
      </w:r>
      <w:r w:rsidR="00753CAB">
        <w:rPr>
          <w:b/>
          <w:sz w:val="32"/>
          <w:u w:val="single"/>
        </w:rPr>
        <w:t xml:space="preserve"> (Schüler)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1418"/>
      </w:tblGrid>
      <w:tr w:rsidR="00BC54D7">
        <w:trPr>
          <w:trHeight w:val="535"/>
        </w:trPr>
        <w:tc>
          <w:tcPr>
            <w:tcW w:w="4039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  <w:p w:rsidR="00BC54D7" w:rsidRDefault="00BC54D7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  <w:tc>
          <w:tcPr>
            <w:tcW w:w="1418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TH/HG</w:t>
            </w: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pStyle w:val="berschrift2"/>
      </w:pPr>
      <w:r>
        <w:t>Ich stelle einen Antrag auf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>
        <w:rPr>
          <w:sz w:val="18"/>
        </w:rPr>
        <w:t xml:space="preserve"> </w:t>
      </w:r>
      <w:r>
        <w:rPr>
          <w:b/>
          <w:sz w:val="18"/>
        </w:rPr>
        <w:t>stundenweise oder eintägige Beurlaubung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</w:tblGrid>
      <w:tr w:rsidR="00F83932">
        <w:trPr>
          <w:trHeight w:val="403"/>
        </w:trPr>
        <w:tc>
          <w:tcPr>
            <w:tcW w:w="2244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 xml:space="preserve">am </w:t>
            </w:r>
          </w:p>
        </w:tc>
        <w:tc>
          <w:tcPr>
            <w:tcW w:w="2244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von</w:t>
            </w:r>
          </w:p>
        </w:tc>
        <w:tc>
          <w:tcPr>
            <w:tcW w:w="2245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bis                                   Uhr</w:t>
            </w: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b/>
          <w:sz w:val="18"/>
        </w:rPr>
      </w:pP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</w:t>
      </w:r>
      <w:r>
        <w:rPr>
          <w:b/>
          <w:sz w:val="18"/>
        </w:rPr>
        <w:t>mehrtägige Beurlaubung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3885"/>
      </w:tblGrid>
      <w:tr w:rsidR="00F83932">
        <w:tc>
          <w:tcPr>
            <w:tcW w:w="2848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vom</w:t>
            </w:r>
          </w:p>
          <w:p w:rsidR="00F83932" w:rsidRDefault="00F83932">
            <w:pPr>
              <w:rPr>
                <w:sz w:val="18"/>
              </w:rPr>
            </w:pPr>
          </w:p>
        </w:tc>
        <w:tc>
          <w:tcPr>
            <w:tcW w:w="3885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F83932" w:rsidRDefault="00F83932">
            <w:pPr>
              <w:rPr>
                <w:sz w:val="18"/>
              </w:rPr>
            </w:pP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>aus folgendem Grund: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F83932">
        <w:trPr>
          <w:trHeight w:val="407"/>
        </w:trPr>
        <w:tc>
          <w:tcPr>
            <w:tcW w:w="6733" w:type="dxa"/>
          </w:tcPr>
          <w:p w:rsidR="00F83932" w:rsidRDefault="00F83932">
            <w:pPr>
              <w:rPr>
                <w:sz w:val="18"/>
              </w:rPr>
            </w:pPr>
          </w:p>
        </w:tc>
      </w:tr>
      <w:tr w:rsidR="00F83932">
        <w:trPr>
          <w:trHeight w:val="413"/>
        </w:trPr>
        <w:tc>
          <w:tcPr>
            <w:tcW w:w="6733" w:type="dxa"/>
          </w:tcPr>
          <w:p w:rsidR="00F83932" w:rsidRDefault="00F83932">
            <w:pPr>
              <w:rPr>
                <w:sz w:val="18"/>
              </w:rPr>
            </w:pP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>Eine Schulaufgabe oder eine andere angekündigte Leistungserhebung ist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 xml:space="preserve"> betroffen                         </w:t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"/>
      <w:r>
        <w:rPr>
          <w:sz w:val="18"/>
        </w:rPr>
        <w:t xml:space="preserve"> nicht betroffen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 xml:space="preserve">Der </w:t>
      </w:r>
      <w:r w:rsidR="007C4D89">
        <w:rPr>
          <w:sz w:val="18"/>
        </w:rPr>
        <w:t>Schulbus</w:t>
      </w:r>
      <w:r>
        <w:rPr>
          <w:sz w:val="18"/>
        </w:rPr>
        <w:t>fahrer muss rechtzeitig informiert werden. W</w:t>
      </w:r>
      <w:r w:rsidR="007C4D89">
        <w:rPr>
          <w:sz w:val="18"/>
        </w:rPr>
        <w:t>enn dies nicht geschieht und der</w:t>
      </w:r>
      <w:r>
        <w:rPr>
          <w:sz w:val="18"/>
        </w:rPr>
        <w:t xml:space="preserve"> </w:t>
      </w:r>
      <w:r w:rsidR="007C4D89">
        <w:rPr>
          <w:sz w:val="18"/>
        </w:rPr>
        <w:t xml:space="preserve">Fahrer </w:t>
      </w:r>
      <w:r>
        <w:rPr>
          <w:sz w:val="18"/>
        </w:rPr>
        <w:t>eine vergebliche Fahrt macht, ist die Schule berechtigt, die Kosten dafür den Eltern in Rechnung zu stellen.</w:t>
      </w:r>
    </w:p>
    <w:p w:rsidR="00F83932" w:rsidRDefault="00F83932">
      <w:pPr>
        <w:rPr>
          <w:sz w:val="18"/>
        </w:rPr>
      </w:pPr>
    </w:p>
    <w:p w:rsidR="00F83932" w:rsidRDefault="00F83932">
      <w:pPr>
        <w:jc w:val="center"/>
        <w:rPr>
          <w:sz w:val="18"/>
        </w:rPr>
      </w:pPr>
      <w:r>
        <w:rPr>
          <w:sz w:val="18"/>
        </w:rPr>
        <w:t>____________________________________</w:t>
      </w:r>
    </w:p>
    <w:p w:rsidR="00F83932" w:rsidRDefault="00F83932">
      <w:pPr>
        <w:jc w:val="center"/>
        <w:rPr>
          <w:sz w:val="18"/>
        </w:rPr>
      </w:pPr>
      <w:r>
        <w:rPr>
          <w:sz w:val="18"/>
        </w:rPr>
        <w:t>Unterschrift eines Erziehungsberechtigten</w:t>
      </w:r>
    </w:p>
    <w:p w:rsidR="00F83932" w:rsidRDefault="00F83932">
      <w:pPr>
        <w:jc w:val="center"/>
        <w:rPr>
          <w:sz w:val="18"/>
        </w:rPr>
      </w:pPr>
      <w:r>
        <w:rPr>
          <w:sz w:val="18"/>
        </w:rPr>
        <w:t>bzw. d. volljährigen Schülers/Schülerin</w:t>
      </w:r>
    </w:p>
    <w:p w:rsidR="00F83932" w:rsidRDefault="00F83932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</w:tblGrid>
      <w:tr w:rsidR="00F83932">
        <w:tc>
          <w:tcPr>
            <w:tcW w:w="3366" w:type="dxa"/>
          </w:tcPr>
          <w:p w:rsidR="00F83932" w:rsidRDefault="00F83932">
            <w:pPr>
              <w:pStyle w:val="berschrift4"/>
            </w:pPr>
            <w:r>
              <w:t>Klassenleitung/</w:t>
            </w:r>
            <w:r w:rsidR="00E8560F">
              <w:t>Fach</w:t>
            </w:r>
            <w:r>
              <w:t>lehrkraft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  <w:p w:rsidR="00F83932" w:rsidRDefault="00F839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befürwortet           </w:t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bedenken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E8560F">
            <w:pPr>
              <w:pStyle w:val="berschrift4"/>
            </w:pPr>
            <w:r>
              <w:t>Schulleitung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  <w:p w:rsidR="00F83932" w:rsidRDefault="00F839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genehmigt           </w:t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abgelehnt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</w:tbl>
    <w:p w:rsidR="00F83932" w:rsidRDefault="00F83932">
      <w:pPr>
        <w:jc w:val="center"/>
        <w:rPr>
          <w:sz w:val="18"/>
        </w:rPr>
      </w:pPr>
      <w:r>
        <w:rPr>
          <w:sz w:val="18"/>
        </w:rPr>
        <w:t>Datum / Unterschrift                                         Datum / Unterschrift</w:t>
      </w:r>
    </w:p>
    <w:p w:rsidR="005414B1" w:rsidRDefault="005414B1">
      <w:pPr>
        <w:jc w:val="center"/>
        <w:rPr>
          <w:sz w:val="18"/>
        </w:rPr>
      </w:pPr>
    </w:p>
    <w:p w:rsidR="005414B1" w:rsidRPr="005414B1" w:rsidRDefault="005414B1">
      <w:pPr>
        <w:jc w:val="center"/>
        <w:rPr>
          <w:sz w:val="16"/>
          <w:szCs w:val="16"/>
        </w:rPr>
      </w:pPr>
      <w:r w:rsidRPr="005414B1">
        <w:rPr>
          <w:sz w:val="16"/>
          <w:szCs w:val="16"/>
        </w:rPr>
        <w:fldChar w:fldCharType="begin"/>
      </w:r>
      <w:r w:rsidRPr="005414B1">
        <w:rPr>
          <w:sz w:val="16"/>
          <w:szCs w:val="16"/>
        </w:rPr>
        <w:instrText xml:space="preserve"> FILENAME \p </w:instrText>
      </w:r>
      <w:r w:rsidRPr="005414B1">
        <w:rPr>
          <w:sz w:val="16"/>
          <w:szCs w:val="16"/>
        </w:rPr>
        <w:fldChar w:fldCharType="separate"/>
      </w:r>
      <w:r w:rsidR="00E8560F">
        <w:rPr>
          <w:noProof/>
          <w:sz w:val="16"/>
          <w:szCs w:val="16"/>
        </w:rPr>
        <w:t>Dokument1</w:t>
      </w:r>
      <w:r w:rsidRPr="005414B1">
        <w:rPr>
          <w:sz w:val="16"/>
          <w:szCs w:val="16"/>
        </w:rPr>
        <w:fldChar w:fldCharType="end"/>
      </w:r>
    </w:p>
    <w:p w:rsidR="005414B1" w:rsidRDefault="005414B1">
      <w:pPr>
        <w:jc w:val="center"/>
        <w:rPr>
          <w:sz w:val="18"/>
        </w:rPr>
      </w:pPr>
    </w:p>
    <w:p w:rsidR="005414B1" w:rsidRDefault="005414B1">
      <w:pPr>
        <w:jc w:val="center"/>
        <w:rPr>
          <w:sz w:val="18"/>
        </w:rPr>
      </w:pPr>
    </w:p>
    <w:p w:rsidR="00F83932" w:rsidRDefault="00F83932">
      <w:pPr>
        <w:jc w:val="center"/>
        <w:rPr>
          <w:sz w:val="18"/>
        </w:rPr>
      </w:pPr>
      <w:r>
        <w:rPr>
          <w:sz w:val="18"/>
        </w:rPr>
        <w:lastRenderedPageBreak/>
        <w:t xml:space="preserve">Zurück zum </w:t>
      </w:r>
      <w:proofErr w:type="spellStart"/>
      <w:r>
        <w:rPr>
          <w:sz w:val="18"/>
        </w:rPr>
        <w:t>Absentenheft</w:t>
      </w:r>
      <w:proofErr w:type="spellEnd"/>
      <w:r>
        <w:rPr>
          <w:sz w:val="18"/>
        </w:rPr>
        <w:t xml:space="preserve"> oder zur Klassenleitung</w:t>
      </w:r>
    </w:p>
    <w:p w:rsidR="005414B1" w:rsidRDefault="005414B1">
      <w:pPr>
        <w:pStyle w:val="berschrift1"/>
        <w:jc w:val="center"/>
        <w:rPr>
          <w:b/>
          <w:sz w:val="32"/>
          <w:u w:val="single"/>
        </w:rPr>
      </w:pPr>
    </w:p>
    <w:p w:rsidR="00F83932" w:rsidRDefault="00F83932">
      <w:pPr>
        <w:pStyle w:val="berschrift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 Beurlaubung</w:t>
      </w:r>
      <w:r w:rsidR="00753CAB">
        <w:rPr>
          <w:b/>
          <w:sz w:val="32"/>
          <w:u w:val="single"/>
        </w:rPr>
        <w:t xml:space="preserve"> (Schüler)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1418"/>
      </w:tblGrid>
      <w:tr w:rsidR="00BC54D7">
        <w:trPr>
          <w:trHeight w:val="535"/>
        </w:trPr>
        <w:tc>
          <w:tcPr>
            <w:tcW w:w="4039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  <w:p w:rsidR="00BC54D7" w:rsidRDefault="00BC54D7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  <w:tc>
          <w:tcPr>
            <w:tcW w:w="1418" w:type="dxa"/>
          </w:tcPr>
          <w:p w:rsidR="00BC54D7" w:rsidRDefault="00BC54D7">
            <w:pPr>
              <w:rPr>
                <w:sz w:val="18"/>
              </w:rPr>
            </w:pPr>
            <w:r>
              <w:rPr>
                <w:sz w:val="18"/>
              </w:rPr>
              <w:t>TH/HG</w:t>
            </w: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pStyle w:val="berschrift2"/>
      </w:pPr>
      <w:r>
        <w:t>Ich stelle einen Antrag auf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b/>
          <w:sz w:val="18"/>
        </w:rPr>
        <w:t>stundenweise oder eintägige Beurlaubung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</w:tblGrid>
      <w:tr w:rsidR="00F83932">
        <w:trPr>
          <w:trHeight w:val="403"/>
        </w:trPr>
        <w:tc>
          <w:tcPr>
            <w:tcW w:w="2244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 xml:space="preserve">am </w:t>
            </w:r>
          </w:p>
        </w:tc>
        <w:tc>
          <w:tcPr>
            <w:tcW w:w="2244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von</w:t>
            </w:r>
          </w:p>
        </w:tc>
        <w:tc>
          <w:tcPr>
            <w:tcW w:w="2245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bis                                   Uhr</w:t>
            </w: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b/>
          <w:sz w:val="18"/>
        </w:rPr>
      </w:pP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b/>
          <w:sz w:val="18"/>
        </w:rPr>
        <w:t>mehrtägige Beurlaubung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3885"/>
      </w:tblGrid>
      <w:tr w:rsidR="00F83932">
        <w:tc>
          <w:tcPr>
            <w:tcW w:w="2848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vom</w:t>
            </w:r>
          </w:p>
          <w:p w:rsidR="00F83932" w:rsidRDefault="00F83932">
            <w:pPr>
              <w:rPr>
                <w:sz w:val="18"/>
              </w:rPr>
            </w:pPr>
          </w:p>
        </w:tc>
        <w:tc>
          <w:tcPr>
            <w:tcW w:w="3885" w:type="dxa"/>
          </w:tcPr>
          <w:p w:rsidR="00F83932" w:rsidRDefault="00F83932">
            <w:pPr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F83932" w:rsidRDefault="00F83932">
            <w:pPr>
              <w:rPr>
                <w:sz w:val="18"/>
              </w:rPr>
            </w:pP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>aus folgendem Grund:</w:t>
      </w:r>
    </w:p>
    <w:p w:rsidR="00F83932" w:rsidRDefault="00F83932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F83932">
        <w:trPr>
          <w:trHeight w:val="407"/>
        </w:trPr>
        <w:tc>
          <w:tcPr>
            <w:tcW w:w="6733" w:type="dxa"/>
          </w:tcPr>
          <w:p w:rsidR="00F83932" w:rsidRDefault="00F83932">
            <w:pPr>
              <w:rPr>
                <w:sz w:val="18"/>
              </w:rPr>
            </w:pPr>
          </w:p>
        </w:tc>
      </w:tr>
      <w:tr w:rsidR="00F83932">
        <w:trPr>
          <w:trHeight w:val="413"/>
        </w:trPr>
        <w:tc>
          <w:tcPr>
            <w:tcW w:w="6733" w:type="dxa"/>
          </w:tcPr>
          <w:p w:rsidR="00F83932" w:rsidRDefault="00F83932">
            <w:pPr>
              <w:rPr>
                <w:sz w:val="18"/>
              </w:rPr>
            </w:pPr>
          </w:p>
        </w:tc>
      </w:tr>
    </w:tbl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>Eine Schulaufgabe oder eine andere angekündigte Leistungserhebung ist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betroffen                         </w:t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75FAF">
        <w:rPr>
          <w:sz w:val="18"/>
        </w:rPr>
      </w:r>
      <w:r w:rsidR="00575FA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nicht betroffen</w:t>
      </w:r>
    </w:p>
    <w:p w:rsidR="00F83932" w:rsidRDefault="00F83932">
      <w:pPr>
        <w:rPr>
          <w:sz w:val="18"/>
        </w:rPr>
      </w:pPr>
    </w:p>
    <w:p w:rsidR="00F83932" w:rsidRDefault="00F83932">
      <w:pPr>
        <w:rPr>
          <w:sz w:val="18"/>
        </w:rPr>
      </w:pPr>
      <w:r>
        <w:rPr>
          <w:sz w:val="18"/>
        </w:rPr>
        <w:t>Der</w:t>
      </w:r>
      <w:r w:rsidR="007C4D89">
        <w:rPr>
          <w:sz w:val="18"/>
        </w:rPr>
        <w:t xml:space="preserve"> Schulbus</w:t>
      </w:r>
      <w:r>
        <w:rPr>
          <w:sz w:val="18"/>
        </w:rPr>
        <w:t>fahrer muss rechtzeitig informiert werden. W</w:t>
      </w:r>
      <w:r w:rsidR="007C4D89">
        <w:rPr>
          <w:sz w:val="18"/>
        </w:rPr>
        <w:t xml:space="preserve">enn dies nicht geschieht und der Fahrer </w:t>
      </w:r>
      <w:r>
        <w:rPr>
          <w:sz w:val="18"/>
        </w:rPr>
        <w:t>eine vergebliche Fahrt macht, ist die Schule berechtigt, die Kosten dafür den Eltern in Rechnung zu stellen.</w:t>
      </w:r>
    </w:p>
    <w:p w:rsidR="00F83932" w:rsidRDefault="00F83932">
      <w:pPr>
        <w:rPr>
          <w:sz w:val="18"/>
        </w:rPr>
      </w:pPr>
    </w:p>
    <w:p w:rsidR="00F83932" w:rsidRDefault="00F83932">
      <w:pPr>
        <w:jc w:val="center"/>
        <w:rPr>
          <w:sz w:val="18"/>
        </w:rPr>
      </w:pPr>
      <w:r>
        <w:rPr>
          <w:sz w:val="18"/>
        </w:rPr>
        <w:t>____________________________________</w:t>
      </w:r>
    </w:p>
    <w:p w:rsidR="00F83932" w:rsidRDefault="00F83932">
      <w:pPr>
        <w:jc w:val="center"/>
        <w:rPr>
          <w:sz w:val="18"/>
        </w:rPr>
      </w:pPr>
      <w:r>
        <w:rPr>
          <w:sz w:val="18"/>
        </w:rPr>
        <w:t>Unterschrift eines Erziehungsberechtigten</w:t>
      </w:r>
    </w:p>
    <w:p w:rsidR="00F83932" w:rsidRDefault="00F83932">
      <w:pPr>
        <w:jc w:val="center"/>
        <w:rPr>
          <w:sz w:val="18"/>
        </w:rPr>
      </w:pPr>
      <w:r>
        <w:rPr>
          <w:sz w:val="18"/>
        </w:rPr>
        <w:t>bzw. d. volljährigen Schülers/Schülerin</w:t>
      </w:r>
    </w:p>
    <w:p w:rsidR="00F83932" w:rsidRDefault="00F83932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</w:tblGrid>
      <w:tr w:rsidR="00F83932">
        <w:tc>
          <w:tcPr>
            <w:tcW w:w="3366" w:type="dxa"/>
          </w:tcPr>
          <w:p w:rsidR="00F83932" w:rsidRDefault="00F83932">
            <w:pPr>
              <w:pStyle w:val="berschrift4"/>
            </w:pPr>
            <w:r>
              <w:t>Klassenleitung/</w:t>
            </w:r>
            <w:r w:rsidR="00E8560F">
              <w:t>Fach</w:t>
            </w:r>
            <w:r>
              <w:t>lehrkraft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  <w:p w:rsidR="00F83932" w:rsidRDefault="00F839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befürwortet           </w:t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bedenken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E8560F">
            <w:pPr>
              <w:pStyle w:val="berschrift4"/>
            </w:pPr>
            <w:r>
              <w:t>Schulleitung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  <w:p w:rsidR="00F83932" w:rsidRDefault="00F8393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genehmigt           </w:t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75FAF">
              <w:rPr>
                <w:sz w:val="18"/>
              </w:rPr>
            </w:r>
            <w:r w:rsidR="00575F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abgelehnt</w:t>
            </w:r>
          </w:p>
          <w:p w:rsidR="00F83932" w:rsidRDefault="00F83932">
            <w:pPr>
              <w:jc w:val="center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  <w:tr w:rsidR="00F83932">
        <w:trPr>
          <w:trHeight w:val="360"/>
        </w:trPr>
        <w:tc>
          <w:tcPr>
            <w:tcW w:w="3366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  <w:tc>
          <w:tcPr>
            <w:tcW w:w="3367" w:type="dxa"/>
          </w:tcPr>
          <w:p w:rsidR="00F83932" w:rsidRDefault="00F83932">
            <w:pPr>
              <w:jc w:val="right"/>
              <w:rPr>
                <w:sz w:val="18"/>
              </w:rPr>
            </w:pPr>
          </w:p>
        </w:tc>
      </w:tr>
    </w:tbl>
    <w:p w:rsidR="00F83932" w:rsidRDefault="00F83932">
      <w:pPr>
        <w:jc w:val="center"/>
        <w:rPr>
          <w:sz w:val="18"/>
        </w:rPr>
      </w:pPr>
      <w:r>
        <w:rPr>
          <w:sz w:val="18"/>
        </w:rPr>
        <w:t>Datum / Unterschrift                                         Datum / Unterschrift</w:t>
      </w:r>
    </w:p>
    <w:p w:rsidR="005414B1" w:rsidRDefault="005414B1">
      <w:pPr>
        <w:jc w:val="center"/>
        <w:rPr>
          <w:sz w:val="18"/>
        </w:rPr>
      </w:pPr>
    </w:p>
    <w:p w:rsidR="005414B1" w:rsidRPr="005414B1" w:rsidRDefault="005414B1">
      <w:pPr>
        <w:jc w:val="center"/>
        <w:rPr>
          <w:sz w:val="16"/>
          <w:szCs w:val="16"/>
        </w:rPr>
      </w:pPr>
      <w:r w:rsidRPr="005414B1">
        <w:rPr>
          <w:sz w:val="16"/>
          <w:szCs w:val="16"/>
        </w:rPr>
        <w:fldChar w:fldCharType="begin"/>
      </w:r>
      <w:r w:rsidRPr="005414B1">
        <w:rPr>
          <w:sz w:val="16"/>
          <w:szCs w:val="16"/>
        </w:rPr>
        <w:instrText xml:space="preserve"> FILENAME \p </w:instrText>
      </w:r>
      <w:r w:rsidRPr="005414B1">
        <w:rPr>
          <w:sz w:val="16"/>
          <w:szCs w:val="16"/>
        </w:rPr>
        <w:fldChar w:fldCharType="separate"/>
      </w:r>
      <w:r w:rsidR="00E8560F">
        <w:rPr>
          <w:noProof/>
          <w:sz w:val="16"/>
          <w:szCs w:val="16"/>
        </w:rPr>
        <w:t>Dokument1</w:t>
      </w:r>
      <w:r w:rsidRPr="005414B1">
        <w:rPr>
          <w:sz w:val="16"/>
          <w:szCs w:val="16"/>
        </w:rPr>
        <w:fldChar w:fldCharType="end"/>
      </w:r>
    </w:p>
    <w:sectPr w:rsidR="005414B1" w:rsidRPr="005414B1" w:rsidSect="005414B1">
      <w:pgSz w:w="16840" w:h="11907" w:orient="landscape" w:code="9"/>
      <w:pgMar w:top="426" w:right="669" w:bottom="0" w:left="669" w:header="0" w:footer="0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242A84"/>
    <w:rsid w:val="00323B06"/>
    <w:rsid w:val="005414B1"/>
    <w:rsid w:val="00575FAF"/>
    <w:rsid w:val="00753CAB"/>
    <w:rsid w:val="007C4D89"/>
    <w:rsid w:val="00BC54D7"/>
    <w:rsid w:val="00CC7D9B"/>
    <w:rsid w:val="00D26979"/>
    <w:rsid w:val="00E8560F"/>
    <w:rsid w:val="00EB1D9D"/>
    <w:rsid w:val="00F2040D"/>
    <w:rsid w:val="00F83932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chule\Lehrer%20allgemein\FORMULARE\Schule%20FZ\BEFREIUNGEN%20%20%20%20Lehrkr&#228;fte%20%20%20Sch&#252;ler\Antrag%20auf%20Beurlaubung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Beurlaubung Schüler</Template>
  <TotalTime>0</TotalTime>
  <Pages>1</Pages>
  <Words>308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Schriftverkehr mit der Schule – einfach kopieren</vt:lpstr>
    </vt:vector>
  </TitlesOfParts>
  <Company>sbz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Schriftverkehr mit der Schule – einfach kopieren</dc:title>
  <dc:creator>Heszheimer, Beate</dc:creator>
  <cp:lastModifiedBy>cremer</cp:lastModifiedBy>
  <cp:revision>2</cp:revision>
  <cp:lastPrinted>2007-03-14T10:12:00Z</cp:lastPrinted>
  <dcterms:created xsi:type="dcterms:W3CDTF">2019-10-28T13:55:00Z</dcterms:created>
  <dcterms:modified xsi:type="dcterms:W3CDTF">2019-10-28T13:55:00Z</dcterms:modified>
</cp:coreProperties>
</file>